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1FB" w14:textId="08D1A500" w:rsidR="00075A66" w:rsidRDefault="00075A66" w:rsidP="007426C8">
      <w:pPr>
        <w:tabs>
          <w:tab w:val="left" w:pos="8181"/>
        </w:tabs>
        <w:jc w:val="both"/>
        <w:rPr>
          <w:lang w:val="es-CO"/>
        </w:rPr>
      </w:pPr>
    </w:p>
    <w:p w14:paraId="78690D63" w14:textId="77777777" w:rsidR="00D858E6" w:rsidRDefault="00D858E6" w:rsidP="00CF06EB">
      <w:pPr>
        <w:rPr>
          <w:lang w:val="es-CO"/>
        </w:rPr>
      </w:pPr>
    </w:p>
    <w:p w14:paraId="71337BAF" w14:textId="77777777" w:rsidR="00887F21" w:rsidRDefault="00887F21" w:rsidP="00CF06EB">
      <w:pPr>
        <w:rPr>
          <w:lang w:val="es-CO"/>
        </w:rPr>
      </w:pPr>
    </w:p>
    <w:p w14:paraId="5F1CD7FE" w14:textId="77777777" w:rsidR="00D858E6" w:rsidRDefault="00D858E6" w:rsidP="00CF06EB">
      <w:pPr>
        <w:rPr>
          <w:lang w:val="es-CO"/>
        </w:rPr>
      </w:pPr>
    </w:p>
    <w:p w14:paraId="70970902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CONSIDERANDO:</w:t>
      </w:r>
    </w:p>
    <w:p w14:paraId="6D41747B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031E7C1D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438C0787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6E099937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0147B54A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37029759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79750566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195D1E15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RESUELVE:</w:t>
      </w:r>
    </w:p>
    <w:p w14:paraId="2457C134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559BBCDC" w14:textId="0770FEE5" w:rsidR="00D858E6" w:rsidRPr="00FD2735" w:rsidRDefault="002C3BB0" w:rsidP="002C3BB0">
      <w:pPr>
        <w:jc w:val="both"/>
        <w:rPr>
          <w:bCs/>
          <w:sz w:val="22"/>
          <w:szCs w:val="22"/>
          <w:lang w:val="es-CO"/>
        </w:rPr>
      </w:pPr>
      <w:r w:rsidRPr="00FD2735">
        <w:rPr>
          <w:bCs/>
          <w:sz w:val="22"/>
          <w:szCs w:val="22"/>
          <w:lang w:val="es-CO"/>
        </w:rPr>
        <w:t xml:space="preserve">ARTÍCULO PRIMERO: </w:t>
      </w:r>
    </w:p>
    <w:p w14:paraId="52A91D03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</w:p>
    <w:p w14:paraId="3CCAD4CE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4C52BF12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1D790662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46F6A635" w14:textId="77777777" w:rsidR="00887F21" w:rsidRPr="002E117C" w:rsidRDefault="00887F21" w:rsidP="00D858E6">
      <w:pPr>
        <w:jc w:val="center"/>
        <w:rPr>
          <w:sz w:val="22"/>
          <w:szCs w:val="22"/>
          <w:lang w:val="es-CO"/>
        </w:rPr>
      </w:pPr>
    </w:p>
    <w:p w14:paraId="5642895E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04455AAC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617D543F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0082FD6B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161164A6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51DC984D" w14:textId="77777777" w:rsidR="0095129A" w:rsidRDefault="0095129A" w:rsidP="00D858E6">
      <w:pPr>
        <w:jc w:val="both"/>
        <w:rPr>
          <w:sz w:val="22"/>
          <w:szCs w:val="22"/>
          <w:lang w:val="es-CO"/>
        </w:rPr>
      </w:pPr>
    </w:p>
    <w:p w14:paraId="7F531977" w14:textId="344EE60F" w:rsidR="00D858E6" w:rsidRPr="00D858E6" w:rsidRDefault="00887F21" w:rsidP="00D858E6">
      <w:pPr>
        <w:jc w:val="both"/>
        <w:rPr>
          <w:lang w:val="es-CO"/>
        </w:rPr>
      </w:pPr>
      <w:r w:rsidRPr="002E117C">
        <w:rPr>
          <w:sz w:val="22"/>
          <w:szCs w:val="22"/>
          <w:lang w:val="es-CO"/>
        </w:rPr>
        <w:t xml:space="preserve">DADA EN </w:t>
      </w:r>
      <w:proofErr w:type="gramStart"/>
      <w:r w:rsidRPr="002E117C">
        <w:rPr>
          <w:sz w:val="22"/>
          <w:szCs w:val="22"/>
          <w:lang w:val="es-CO"/>
        </w:rPr>
        <w:t xml:space="preserve">XXXXX, </w:t>
      </w:r>
      <w:r w:rsidR="00680FD9">
        <w:rPr>
          <w:sz w:val="22"/>
          <w:szCs w:val="22"/>
          <w:lang w:val="es-CO"/>
        </w:rPr>
        <w:t xml:space="preserve"> EL</w:t>
      </w:r>
      <w:proofErr w:type="gramEnd"/>
      <w:r w:rsidR="00680FD9">
        <w:rPr>
          <w:sz w:val="22"/>
          <w:szCs w:val="22"/>
          <w:lang w:val="es-CO"/>
        </w:rPr>
        <w:t xml:space="preserve"> </w:t>
      </w:r>
      <w:r w:rsidR="002E117C">
        <w:rPr>
          <w:sz w:val="22"/>
          <w:szCs w:val="22"/>
          <w:lang w:val="es-CO"/>
        </w:rPr>
        <w:t>(DD-MES-AÑO)</w:t>
      </w:r>
    </w:p>
    <w:p w14:paraId="3204DEBF" w14:textId="77777777" w:rsidR="00D858E6" w:rsidRDefault="00D858E6" w:rsidP="00D858E6">
      <w:pPr>
        <w:jc w:val="center"/>
        <w:rPr>
          <w:lang w:val="es-CO"/>
        </w:rPr>
      </w:pPr>
    </w:p>
    <w:p w14:paraId="00AF122E" w14:textId="77777777" w:rsidR="00D858E6" w:rsidRDefault="00D858E6" w:rsidP="00D858E6">
      <w:pPr>
        <w:jc w:val="center"/>
        <w:rPr>
          <w:lang w:val="es-CO"/>
        </w:rPr>
      </w:pPr>
    </w:p>
    <w:p w14:paraId="57592EB3" w14:textId="77777777" w:rsidR="00D858E6" w:rsidRDefault="00D858E6" w:rsidP="00D858E6">
      <w:pPr>
        <w:jc w:val="center"/>
        <w:rPr>
          <w:lang w:val="es-CO"/>
        </w:rPr>
      </w:pPr>
    </w:p>
    <w:p w14:paraId="13616784" w14:textId="77777777" w:rsidR="00887F21" w:rsidRDefault="00887F21" w:rsidP="00D858E6">
      <w:pPr>
        <w:jc w:val="center"/>
        <w:rPr>
          <w:lang w:val="es-CO"/>
        </w:rPr>
      </w:pPr>
    </w:p>
    <w:p w14:paraId="62E8702F" w14:textId="77777777" w:rsidR="00887F21" w:rsidRDefault="00887F21" w:rsidP="00D858E6">
      <w:pPr>
        <w:jc w:val="center"/>
        <w:rPr>
          <w:lang w:val="es-CO"/>
        </w:rPr>
      </w:pPr>
    </w:p>
    <w:p w14:paraId="0A249631" w14:textId="77777777" w:rsidR="00887F21" w:rsidRDefault="00887F21" w:rsidP="00D858E6">
      <w:pPr>
        <w:jc w:val="center"/>
        <w:rPr>
          <w:lang w:val="es-CO"/>
        </w:rPr>
      </w:pPr>
    </w:p>
    <w:p w14:paraId="38A2847B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NOMBRE DE QUIEN FIRMA</w:t>
      </w:r>
    </w:p>
    <w:p w14:paraId="4DC142BE" w14:textId="77777777" w:rsidR="00D858E6" w:rsidRPr="002E117C" w:rsidRDefault="00D858E6" w:rsidP="00D858E6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CARGO DEL QUE FIRMA</w:t>
      </w:r>
    </w:p>
    <w:p w14:paraId="0A2A479F" w14:textId="77777777" w:rsidR="00D858E6" w:rsidRDefault="00D858E6" w:rsidP="00D858E6">
      <w:pPr>
        <w:jc w:val="center"/>
        <w:rPr>
          <w:lang w:val="es-CO"/>
        </w:rPr>
      </w:pPr>
    </w:p>
    <w:p w14:paraId="130A5503" w14:textId="77777777" w:rsidR="00D858E6" w:rsidRDefault="00D858E6" w:rsidP="00D858E6">
      <w:pPr>
        <w:jc w:val="center"/>
        <w:rPr>
          <w:lang w:val="es-CO"/>
        </w:rPr>
      </w:pPr>
    </w:p>
    <w:p w14:paraId="0E6C1B0D" w14:textId="77777777" w:rsidR="00D858E6" w:rsidRPr="00D858E6" w:rsidRDefault="00D858E6" w:rsidP="00D858E6">
      <w:pPr>
        <w:jc w:val="both"/>
        <w:rPr>
          <w:sz w:val="16"/>
          <w:szCs w:val="16"/>
          <w:lang w:val="es-CO"/>
        </w:rPr>
      </w:pPr>
      <w:r w:rsidRPr="00D858E6">
        <w:rPr>
          <w:sz w:val="16"/>
          <w:szCs w:val="16"/>
          <w:lang w:val="es-CO"/>
        </w:rPr>
        <w:t>Proyectó/Elaboró:</w:t>
      </w:r>
    </w:p>
    <w:p w14:paraId="645675B9" w14:textId="77777777" w:rsidR="00D858E6" w:rsidRPr="00D858E6" w:rsidRDefault="00D858E6" w:rsidP="00D858E6">
      <w:pPr>
        <w:jc w:val="both"/>
        <w:rPr>
          <w:sz w:val="16"/>
          <w:szCs w:val="16"/>
          <w:lang w:val="es-CO"/>
        </w:rPr>
      </w:pPr>
      <w:r w:rsidRPr="00D858E6">
        <w:rPr>
          <w:sz w:val="16"/>
          <w:szCs w:val="16"/>
          <w:lang w:val="es-CO"/>
        </w:rPr>
        <w:t>Revisó:</w:t>
      </w:r>
    </w:p>
    <w:p w14:paraId="6D6BC44C" w14:textId="77777777" w:rsidR="002E117C" w:rsidRDefault="002E117C" w:rsidP="00D858E6">
      <w:pPr>
        <w:jc w:val="both"/>
        <w:rPr>
          <w:sz w:val="16"/>
          <w:szCs w:val="16"/>
          <w:lang w:val="es-CO"/>
        </w:rPr>
      </w:pPr>
    </w:p>
    <w:p w14:paraId="63EF164B" w14:textId="75F90618" w:rsidR="00D858E6" w:rsidRPr="00D858E6" w:rsidRDefault="00D858E6" w:rsidP="00D858E6">
      <w:pPr>
        <w:jc w:val="both"/>
        <w:rPr>
          <w:sz w:val="16"/>
          <w:szCs w:val="16"/>
          <w:lang w:val="es-CO"/>
        </w:rPr>
      </w:pPr>
      <w:r w:rsidRPr="00D858E6">
        <w:rPr>
          <w:sz w:val="16"/>
          <w:szCs w:val="16"/>
          <w:lang w:val="es-CO"/>
        </w:rPr>
        <w:t>Archívese en:</w:t>
      </w:r>
    </w:p>
    <w:sectPr w:rsidR="00D858E6" w:rsidRPr="00D858E6" w:rsidSect="005D4843">
      <w:headerReference w:type="default" r:id="rId6"/>
      <w:footerReference w:type="default" r:id="rId7"/>
      <w:pgSz w:w="12240" w:h="15840" w:code="1"/>
      <w:pgMar w:top="3686" w:right="1418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6F51" w14:textId="77777777" w:rsidR="005D4843" w:rsidRDefault="005D4843">
      <w:r>
        <w:separator/>
      </w:r>
    </w:p>
  </w:endnote>
  <w:endnote w:type="continuationSeparator" w:id="0">
    <w:p w14:paraId="4B418EB2" w14:textId="77777777" w:rsidR="005D4843" w:rsidRDefault="005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08C1" w14:textId="35536692" w:rsidR="001A38D6" w:rsidRPr="00D858E6" w:rsidRDefault="00436D2E" w:rsidP="008E4157">
    <w:pPr>
      <w:pStyle w:val="Piedepgina"/>
      <w:tabs>
        <w:tab w:val="clear" w:pos="4252"/>
        <w:tab w:val="clear" w:pos="8504"/>
        <w:tab w:val="right" w:pos="9072"/>
      </w:tabs>
      <w:jc w:val="center"/>
      <w:rPr>
        <w:sz w:val="16"/>
        <w:szCs w:val="16"/>
        <w:lang w:val="es-CO"/>
      </w:rPr>
    </w:pPr>
    <w:r>
      <w:rPr>
        <w:sz w:val="16"/>
        <w:szCs w:val="16"/>
      </w:rPr>
      <w:t xml:space="preserve">VERSIÓN: </w:t>
    </w:r>
    <w:r w:rsidR="0053338D">
      <w:rPr>
        <w:sz w:val="16"/>
        <w:szCs w:val="16"/>
      </w:rPr>
      <w:t>0</w:t>
    </w:r>
    <w:r>
      <w:rPr>
        <w:sz w:val="16"/>
        <w:szCs w:val="16"/>
      </w:rPr>
      <w:t>0</w:t>
    </w:r>
    <w:r w:rsidR="00EB4DE0">
      <w:rPr>
        <w:sz w:val="16"/>
        <w:szCs w:val="16"/>
        <w:lang w:val="es-CO"/>
      </w:rPr>
      <w:t>7</w:t>
    </w:r>
    <w:r w:rsidR="00CF06EB">
      <w:rPr>
        <w:sz w:val="16"/>
        <w:szCs w:val="16"/>
        <w:lang w:val="es-CO"/>
      </w:rPr>
      <w:t xml:space="preserve"> – Fecha de aplicación:</w:t>
    </w:r>
    <w:r w:rsidR="00185053">
      <w:rPr>
        <w:sz w:val="16"/>
        <w:szCs w:val="16"/>
        <w:lang w:val="es-CO"/>
      </w:rPr>
      <w:t xml:space="preserve"> 20</w:t>
    </w:r>
    <w:r w:rsidR="00EB4DE0">
      <w:rPr>
        <w:sz w:val="16"/>
        <w:szCs w:val="16"/>
        <w:lang w:val="es-CO"/>
      </w:rPr>
      <w:t>24</w:t>
    </w:r>
    <w:r w:rsidR="00185053">
      <w:rPr>
        <w:sz w:val="16"/>
        <w:szCs w:val="16"/>
        <w:lang w:val="es-CO"/>
      </w:rPr>
      <w:t>/</w:t>
    </w:r>
    <w:r w:rsidR="00375126">
      <w:rPr>
        <w:sz w:val="16"/>
        <w:szCs w:val="16"/>
        <w:lang w:val="es-CO"/>
      </w:rPr>
      <w:t>12</w:t>
    </w:r>
    <w:r w:rsidR="00185053">
      <w:rPr>
        <w:sz w:val="16"/>
        <w:szCs w:val="16"/>
        <w:lang w:val="es-CO"/>
      </w:rPr>
      <w:t>/</w:t>
    </w:r>
    <w:r w:rsidR="00375126">
      <w:rPr>
        <w:sz w:val="16"/>
        <w:szCs w:val="16"/>
        <w:lang w:val="es-CO"/>
      </w:rPr>
      <w:t>04</w:t>
    </w:r>
    <w:r w:rsidR="00CF06EB">
      <w:rPr>
        <w:sz w:val="16"/>
        <w:szCs w:val="16"/>
        <w:lang w:val="es-CO"/>
      </w:rPr>
      <w:tab/>
    </w:r>
    <w:r w:rsidR="001A38D6" w:rsidRPr="00647C2D">
      <w:rPr>
        <w:sz w:val="16"/>
        <w:szCs w:val="16"/>
      </w:rPr>
      <w:t>C</w:t>
    </w:r>
    <w:r w:rsidR="00CF06EB">
      <w:rPr>
        <w:sz w:val="16"/>
        <w:szCs w:val="16"/>
        <w:lang w:val="es-MX"/>
      </w:rPr>
      <w:t>Ó</w:t>
    </w:r>
    <w:r w:rsidR="001A38D6" w:rsidRPr="00647C2D">
      <w:rPr>
        <w:sz w:val="16"/>
        <w:szCs w:val="16"/>
      </w:rPr>
      <w:t>D</w:t>
    </w:r>
    <w:r w:rsidR="007501A1">
      <w:rPr>
        <w:sz w:val="16"/>
        <w:szCs w:val="16"/>
      </w:rPr>
      <w:t>IGO</w:t>
    </w:r>
    <w:r w:rsidR="00185053">
      <w:rPr>
        <w:sz w:val="16"/>
        <w:szCs w:val="16"/>
        <w:lang w:val="es-CO"/>
      </w:rPr>
      <w:t>.</w:t>
    </w:r>
    <w:r w:rsidR="001A38D6" w:rsidRPr="00647C2D">
      <w:rPr>
        <w:sz w:val="16"/>
        <w:szCs w:val="16"/>
      </w:rPr>
      <w:t xml:space="preserve">: </w:t>
    </w:r>
    <w:r w:rsidR="00F424DA" w:rsidRPr="00F424DA">
      <w:rPr>
        <w:sz w:val="16"/>
        <w:szCs w:val="16"/>
      </w:rPr>
      <w:t>FT.0550.04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2EA" w14:textId="77777777" w:rsidR="005D4843" w:rsidRDefault="005D4843">
      <w:r>
        <w:separator/>
      </w:r>
    </w:p>
  </w:footnote>
  <w:footnote w:type="continuationSeparator" w:id="0">
    <w:p w14:paraId="6888D5D9" w14:textId="77777777" w:rsidR="005D4843" w:rsidRDefault="005D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640" w14:textId="61B019C7" w:rsidR="001A38D6" w:rsidRDefault="00C22655" w:rsidP="00C22655">
    <w:pPr>
      <w:pStyle w:val="Encabezado"/>
      <w:tabs>
        <w:tab w:val="clear" w:pos="4252"/>
        <w:tab w:val="clear" w:pos="8504"/>
      </w:tabs>
      <w:jc w:val="center"/>
    </w:pPr>
    <w:bookmarkStart w:id="0" w:name="_Hlk163739043"/>
    <w:r>
      <w:rPr>
        <w:noProof/>
      </w:rPr>
      <w:drawing>
        <wp:inline distT="0" distB="0" distL="0" distR="0" wp14:anchorId="476DF435" wp14:editId="4CA8857E">
          <wp:extent cx="2438400" cy="1123950"/>
          <wp:effectExtent l="0" t="0" r="0" b="0"/>
          <wp:docPr id="11409811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48B3891" w14:textId="77777777" w:rsidR="00BB772A" w:rsidRDefault="00BB772A" w:rsidP="00BB772A">
    <w:pPr>
      <w:pStyle w:val="Encabezado"/>
      <w:jc w:val="right"/>
      <w:rPr>
        <w:sz w:val="14"/>
        <w:szCs w:val="14"/>
      </w:rPr>
    </w:pPr>
    <w:r w:rsidRPr="00751991">
      <w:rPr>
        <w:sz w:val="14"/>
        <w:szCs w:val="14"/>
      </w:rPr>
      <w:t xml:space="preserve">Página </w:t>
    </w:r>
    <w:r w:rsidRPr="00751991">
      <w:rPr>
        <w:sz w:val="14"/>
        <w:szCs w:val="14"/>
      </w:rPr>
      <w:fldChar w:fldCharType="begin"/>
    </w:r>
    <w:r w:rsidRPr="00751991">
      <w:rPr>
        <w:sz w:val="14"/>
        <w:szCs w:val="14"/>
      </w:rPr>
      <w:instrText xml:space="preserve"> PAGE </w:instrText>
    </w:r>
    <w:r w:rsidRPr="00751991">
      <w:rPr>
        <w:sz w:val="14"/>
        <w:szCs w:val="14"/>
      </w:rPr>
      <w:fldChar w:fldCharType="separate"/>
    </w:r>
    <w:r w:rsidR="00680B22">
      <w:rPr>
        <w:noProof/>
        <w:sz w:val="14"/>
        <w:szCs w:val="14"/>
      </w:rPr>
      <w:t>1</w:t>
    </w:r>
    <w:r w:rsidRPr="00751991">
      <w:rPr>
        <w:sz w:val="14"/>
        <w:szCs w:val="14"/>
      </w:rPr>
      <w:fldChar w:fldCharType="end"/>
    </w:r>
    <w:r w:rsidRPr="00751991">
      <w:rPr>
        <w:sz w:val="14"/>
        <w:szCs w:val="14"/>
      </w:rPr>
      <w:t xml:space="preserve"> de </w:t>
    </w:r>
    <w:r w:rsidRPr="00751991">
      <w:rPr>
        <w:sz w:val="14"/>
        <w:szCs w:val="14"/>
      </w:rPr>
      <w:fldChar w:fldCharType="begin"/>
    </w:r>
    <w:r w:rsidRPr="00751991">
      <w:rPr>
        <w:sz w:val="14"/>
        <w:szCs w:val="14"/>
      </w:rPr>
      <w:instrText xml:space="preserve"> NUMPAGES </w:instrText>
    </w:r>
    <w:r w:rsidRPr="00751991">
      <w:rPr>
        <w:sz w:val="14"/>
        <w:szCs w:val="14"/>
      </w:rPr>
      <w:fldChar w:fldCharType="separate"/>
    </w:r>
    <w:r w:rsidR="00680B22">
      <w:rPr>
        <w:noProof/>
        <w:sz w:val="14"/>
        <w:szCs w:val="14"/>
      </w:rPr>
      <w:t>1</w:t>
    </w:r>
    <w:r w:rsidRPr="00751991">
      <w:rPr>
        <w:sz w:val="14"/>
        <w:szCs w:val="14"/>
      </w:rPr>
      <w:fldChar w:fldCharType="end"/>
    </w:r>
  </w:p>
  <w:p w14:paraId="45328FB4" w14:textId="77777777" w:rsidR="00D6673C" w:rsidRDefault="00D6673C" w:rsidP="00CF06EB">
    <w:pPr>
      <w:jc w:val="center"/>
      <w:rPr>
        <w:b/>
      </w:rPr>
    </w:pPr>
  </w:p>
  <w:p w14:paraId="6C05C1F4" w14:textId="68257426" w:rsidR="00CF06EB" w:rsidRPr="00D6673C" w:rsidRDefault="00CF06EB" w:rsidP="00CF06EB">
    <w:pPr>
      <w:jc w:val="center"/>
      <w:rPr>
        <w:b/>
        <w:sz w:val="22"/>
        <w:szCs w:val="22"/>
      </w:rPr>
    </w:pPr>
    <w:r w:rsidRPr="00D6673C">
      <w:rPr>
        <w:b/>
        <w:sz w:val="22"/>
        <w:szCs w:val="22"/>
      </w:rPr>
      <w:t xml:space="preserve">RESOLUCIÓN </w:t>
    </w:r>
    <w:r w:rsidR="00D6673C">
      <w:rPr>
        <w:b/>
        <w:sz w:val="22"/>
        <w:szCs w:val="22"/>
      </w:rPr>
      <w:t>XXXX</w:t>
    </w:r>
    <w:r w:rsidRPr="00D6673C">
      <w:rPr>
        <w:b/>
        <w:sz w:val="22"/>
        <w:szCs w:val="22"/>
      </w:rPr>
      <w:t xml:space="preserve"> No. XXXX</w:t>
    </w:r>
    <w:r w:rsidR="00D6673C">
      <w:rPr>
        <w:b/>
        <w:sz w:val="22"/>
        <w:szCs w:val="22"/>
      </w:rPr>
      <w:t xml:space="preserve">-                               DE </w:t>
    </w:r>
    <w:r w:rsidR="002305C0">
      <w:rPr>
        <w:b/>
        <w:sz w:val="22"/>
        <w:szCs w:val="22"/>
      </w:rPr>
      <w:t>XX</w:t>
    </w:r>
    <w:r w:rsidR="00D6673C">
      <w:rPr>
        <w:b/>
        <w:sz w:val="22"/>
        <w:szCs w:val="22"/>
      </w:rPr>
      <w:t>XX</w:t>
    </w:r>
  </w:p>
  <w:p w14:paraId="33EE9F15" w14:textId="0F9AA611" w:rsidR="00CF06EB" w:rsidRPr="00D6673C" w:rsidRDefault="00CF06EB" w:rsidP="00CF06EB">
    <w:pPr>
      <w:jc w:val="center"/>
      <w:rPr>
        <w:sz w:val="22"/>
        <w:szCs w:val="22"/>
      </w:rPr>
    </w:pPr>
    <w:r w:rsidRPr="00D6673C">
      <w:rPr>
        <w:sz w:val="22"/>
        <w:szCs w:val="22"/>
      </w:rPr>
      <w:t xml:space="preserve">(             </w:t>
    </w:r>
    <w:r w:rsidR="00D6673C">
      <w:rPr>
        <w:sz w:val="22"/>
        <w:szCs w:val="22"/>
      </w:rPr>
      <w:t xml:space="preserve">      </w:t>
    </w:r>
    <w:r w:rsidRPr="00D6673C">
      <w:rPr>
        <w:sz w:val="22"/>
        <w:szCs w:val="22"/>
      </w:rPr>
      <w:t xml:space="preserve">                    )</w:t>
    </w:r>
  </w:p>
  <w:p w14:paraId="6459C2C4" w14:textId="77777777" w:rsidR="00CF06EB" w:rsidRPr="00D6673C" w:rsidRDefault="00CF06EB" w:rsidP="00CF06EB">
    <w:pPr>
      <w:jc w:val="center"/>
      <w:rPr>
        <w:b/>
        <w:sz w:val="22"/>
        <w:szCs w:val="22"/>
        <w:lang w:val="es-CO"/>
      </w:rPr>
    </w:pPr>
  </w:p>
  <w:p w14:paraId="6291C6BF" w14:textId="77B54BC2" w:rsidR="00CF06EB" w:rsidRDefault="00CF06EB" w:rsidP="008E4157">
    <w:pPr>
      <w:rPr>
        <w:sz w:val="22"/>
        <w:szCs w:val="22"/>
      </w:rPr>
    </w:pPr>
    <w:r w:rsidRPr="00D6673C">
      <w:rPr>
        <w:sz w:val="22"/>
        <w:szCs w:val="22"/>
      </w:rPr>
      <w:t>“POR LA CUAL SE</w:t>
    </w:r>
    <w:r w:rsidR="008E4157" w:rsidRPr="00D6673C">
      <w:rPr>
        <w:sz w:val="22"/>
        <w:szCs w:val="22"/>
      </w:rPr>
      <w:t xml:space="preserve"> </w:t>
    </w:r>
  </w:p>
  <w:p w14:paraId="31338153" w14:textId="77777777" w:rsidR="00D6673C" w:rsidRPr="00D6673C" w:rsidRDefault="00D6673C" w:rsidP="008E4157">
    <w:pPr>
      <w:rPr>
        <w:sz w:val="22"/>
        <w:szCs w:val="22"/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E2A"/>
    <w:rsid w:val="000323AA"/>
    <w:rsid w:val="0003489E"/>
    <w:rsid w:val="0007453C"/>
    <w:rsid w:val="00075A66"/>
    <w:rsid w:val="00094EC8"/>
    <w:rsid w:val="000A6BFF"/>
    <w:rsid w:val="000C171D"/>
    <w:rsid w:val="000C7CE1"/>
    <w:rsid w:val="000F12B2"/>
    <w:rsid w:val="0013147B"/>
    <w:rsid w:val="00134FF2"/>
    <w:rsid w:val="00185053"/>
    <w:rsid w:val="00185EF9"/>
    <w:rsid w:val="00186774"/>
    <w:rsid w:val="001A38D6"/>
    <w:rsid w:val="001C7412"/>
    <w:rsid w:val="001D2B39"/>
    <w:rsid w:val="001D4504"/>
    <w:rsid w:val="002305C0"/>
    <w:rsid w:val="00251781"/>
    <w:rsid w:val="002577EC"/>
    <w:rsid w:val="002655DE"/>
    <w:rsid w:val="00277800"/>
    <w:rsid w:val="00291186"/>
    <w:rsid w:val="002C3BB0"/>
    <w:rsid w:val="002C74D5"/>
    <w:rsid w:val="002C7BC7"/>
    <w:rsid w:val="002E117C"/>
    <w:rsid w:val="002E7C58"/>
    <w:rsid w:val="00354320"/>
    <w:rsid w:val="003718A4"/>
    <w:rsid w:val="00375126"/>
    <w:rsid w:val="00395675"/>
    <w:rsid w:val="0039720B"/>
    <w:rsid w:val="003C11ED"/>
    <w:rsid w:val="00410D59"/>
    <w:rsid w:val="00412E2A"/>
    <w:rsid w:val="00436D2E"/>
    <w:rsid w:val="00454712"/>
    <w:rsid w:val="00483404"/>
    <w:rsid w:val="004A04B3"/>
    <w:rsid w:val="004A63E8"/>
    <w:rsid w:val="004E4022"/>
    <w:rsid w:val="004F295D"/>
    <w:rsid w:val="00527E76"/>
    <w:rsid w:val="0053338D"/>
    <w:rsid w:val="005418A8"/>
    <w:rsid w:val="00541B11"/>
    <w:rsid w:val="005C639C"/>
    <w:rsid w:val="005D4843"/>
    <w:rsid w:val="005E2694"/>
    <w:rsid w:val="005E7E5D"/>
    <w:rsid w:val="005F25E8"/>
    <w:rsid w:val="0061364B"/>
    <w:rsid w:val="00614FD2"/>
    <w:rsid w:val="00624314"/>
    <w:rsid w:val="00641EC3"/>
    <w:rsid w:val="006706B8"/>
    <w:rsid w:val="00680B22"/>
    <w:rsid w:val="00680FD9"/>
    <w:rsid w:val="00690ED3"/>
    <w:rsid w:val="006C25A2"/>
    <w:rsid w:val="006D3EFA"/>
    <w:rsid w:val="006E415C"/>
    <w:rsid w:val="00736FF9"/>
    <w:rsid w:val="007426C8"/>
    <w:rsid w:val="007501A1"/>
    <w:rsid w:val="00786BEA"/>
    <w:rsid w:val="007B56C0"/>
    <w:rsid w:val="007B6D29"/>
    <w:rsid w:val="007F38C7"/>
    <w:rsid w:val="008014E1"/>
    <w:rsid w:val="00801576"/>
    <w:rsid w:val="00823644"/>
    <w:rsid w:val="008306B1"/>
    <w:rsid w:val="00887F21"/>
    <w:rsid w:val="00892B20"/>
    <w:rsid w:val="008D7DC0"/>
    <w:rsid w:val="008E303A"/>
    <w:rsid w:val="008E4157"/>
    <w:rsid w:val="008F077F"/>
    <w:rsid w:val="00901129"/>
    <w:rsid w:val="0095129A"/>
    <w:rsid w:val="009E401E"/>
    <w:rsid w:val="009E607D"/>
    <w:rsid w:val="009F2CBB"/>
    <w:rsid w:val="009F33D5"/>
    <w:rsid w:val="00A118B3"/>
    <w:rsid w:val="00A16E5E"/>
    <w:rsid w:val="00A43C2F"/>
    <w:rsid w:val="00A44E80"/>
    <w:rsid w:val="00AA0BFB"/>
    <w:rsid w:val="00AC1386"/>
    <w:rsid w:val="00AE2F14"/>
    <w:rsid w:val="00AF5CD4"/>
    <w:rsid w:val="00B12C8F"/>
    <w:rsid w:val="00B4473F"/>
    <w:rsid w:val="00B556C5"/>
    <w:rsid w:val="00B8381B"/>
    <w:rsid w:val="00B9334F"/>
    <w:rsid w:val="00B93EDC"/>
    <w:rsid w:val="00BB3C17"/>
    <w:rsid w:val="00BB772A"/>
    <w:rsid w:val="00BC2C2F"/>
    <w:rsid w:val="00BF5A68"/>
    <w:rsid w:val="00C019A9"/>
    <w:rsid w:val="00C22655"/>
    <w:rsid w:val="00C44616"/>
    <w:rsid w:val="00C57AF6"/>
    <w:rsid w:val="00C80068"/>
    <w:rsid w:val="00C8305A"/>
    <w:rsid w:val="00CE606F"/>
    <w:rsid w:val="00CF06EB"/>
    <w:rsid w:val="00D14B84"/>
    <w:rsid w:val="00D34D41"/>
    <w:rsid w:val="00D55563"/>
    <w:rsid w:val="00D6673C"/>
    <w:rsid w:val="00D858E6"/>
    <w:rsid w:val="00DA34CA"/>
    <w:rsid w:val="00DB6F76"/>
    <w:rsid w:val="00DB7FC9"/>
    <w:rsid w:val="00E07B7B"/>
    <w:rsid w:val="00E13C5D"/>
    <w:rsid w:val="00E348E7"/>
    <w:rsid w:val="00E41C06"/>
    <w:rsid w:val="00E700E4"/>
    <w:rsid w:val="00EB4DE0"/>
    <w:rsid w:val="00EE53B2"/>
    <w:rsid w:val="00F40414"/>
    <w:rsid w:val="00F424DA"/>
    <w:rsid w:val="00F60705"/>
    <w:rsid w:val="00F80298"/>
    <w:rsid w:val="00FA7161"/>
    <w:rsid w:val="00FB73CA"/>
    <w:rsid w:val="00FD2735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1C908"/>
  <w15:docId w15:val="{4837AE91-FB7B-4934-9B32-8AAE612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F25E8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577E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n%20Manuel\Mis%20documentos\juan\de%20salida\cvc\nuevaIDENTIDAD\text\Plantilla_carta_nuevo_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Plantilla_carta_nuevo_logo</Template>
  <TotalTime>19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FT.14.04 Resolucion</vt:lpstr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FT.14.04 Resolucion</dc:title>
  <dc:subject/>
  <dc:creator>Juan Manuel</dc:creator>
  <cp:keywords/>
  <cp:lastModifiedBy>JINETH ALEXIA MURILLO SINISTERRA</cp:lastModifiedBy>
  <cp:revision>24</cp:revision>
  <cp:lastPrinted>2019-10-02T01:59:00Z</cp:lastPrinted>
  <dcterms:created xsi:type="dcterms:W3CDTF">2019-09-18T00:15:00Z</dcterms:created>
  <dcterms:modified xsi:type="dcterms:W3CDTF">2024-04-12T15:44:00Z</dcterms:modified>
</cp:coreProperties>
</file>